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00" w:lineRule="auto"/>
        <w:jc w:val="center"/>
        <w:rPr>
          <w:rFonts w:ascii="宋体" w:cs="Times New Roman"/>
          <w:b/>
          <w:bCs/>
          <w:color w:val="000000"/>
          <w:sz w:val="36"/>
          <w:szCs w:val="36"/>
          <w:lang w:val="zh-CN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lang w:val="zh-CN"/>
        </w:rPr>
        <w:t>温州商学院应聘表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default" w:ascii="宋体" w:eastAsia="宋体" w:cs="Times New Roman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lang w:val="zh-CN"/>
        </w:rPr>
        <w:t>应聘学院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/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部门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:                                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应聘岗位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: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 xml:space="preserve">                 </w:t>
      </w:r>
    </w:p>
    <w:tbl>
      <w:tblPr>
        <w:tblStyle w:val="7"/>
        <w:tblW w:w="4997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586"/>
        <w:gridCol w:w="536"/>
        <w:gridCol w:w="611"/>
        <w:gridCol w:w="121"/>
        <w:gridCol w:w="76"/>
        <w:gridCol w:w="1046"/>
        <w:gridCol w:w="345"/>
        <w:gridCol w:w="655"/>
        <w:gridCol w:w="697"/>
        <w:gridCol w:w="544"/>
        <w:gridCol w:w="181"/>
        <w:gridCol w:w="998"/>
        <w:gridCol w:w="1083"/>
        <w:gridCol w:w="225"/>
        <w:gridCol w:w="263"/>
        <w:gridCol w:w="138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cs="宋体"/>
                <w:color w:val="000000"/>
              </w:rPr>
              <w:t>姓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</w:rPr>
              <w:t>名</w:t>
            </w:r>
          </w:p>
        </w:tc>
        <w:tc>
          <w:tcPr>
            <w:tcW w:w="575" w:type="pct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" w:type="pct"/>
            <w:gridSpan w:val="3"/>
            <w:tcBorders>
              <w:top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性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</w:rPr>
              <w:t>别</w:t>
            </w:r>
          </w:p>
        </w:tc>
        <w:tc>
          <w:tcPr>
            <w:tcW w:w="1125" w:type="pct"/>
            <w:gridSpan w:val="4"/>
            <w:tcBorders>
              <w:top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1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出生年月</w:t>
            </w:r>
          </w:p>
        </w:tc>
        <w:tc>
          <w:tcPr>
            <w:tcW w:w="656" w:type="pct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pct"/>
            <w:gridSpan w:val="2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籍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</w:rPr>
              <w:t>贯</w:t>
            </w:r>
          </w:p>
        </w:tc>
        <w:tc>
          <w:tcPr>
            <w:tcW w:w="575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" w:type="pct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民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</w:rPr>
              <w:t>族</w:t>
            </w:r>
          </w:p>
        </w:tc>
        <w:tc>
          <w:tcPr>
            <w:tcW w:w="1125" w:type="pct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1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政治面貌</w:t>
            </w:r>
          </w:p>
        </w:tc>
        <w:tc>
          <w:tcPr>
            <w:tcW w:w="656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pct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婚姻状况</w:t>
            </w:r>
          </w:p>
        </w:tc>
        <w:tc>
          <w:tcPr>
            <w:tcW w:w="575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" w:type="pct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健康状况</w:t>
            </w:r>
          </w:p>
        </w:tc>
        <w:tc>
          <w:tcPr>
            <w:tcW w:w="1125" w:type="pct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1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身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</w:rPr>
              <w:t>高</w:t>
            </w:r>
          </w:p>
        </w:tc>
        <w:tc>
          <w:tcPr>
            <w:tcW w:w="656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pct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</w:rPr>
              <w:t>在职状况</w:t>
            </w:r>
          </w:p>
        </w:tc>
        <w:tc>
          <w:tcPr>
            <w:tcW w:w="2325" w:type="pct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</w:rPr>
              <w:t>（含在校学生、在职或不在职等）</w:t>
            </w:r>
          </w:p>
        </w:tc>
        <w:tc>
          <w:tcPr>
            <w:tcW w:w="591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职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</w:rPr>
              <w:t>称</w:t>
            </w:r>
          </w:p>
        </w:tc>
        <w:tc>
          <w:tcPr>
            <w:tcW w:w="656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pct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</w:rPr>
              <w:t>最高学历</w:t>
            </w:r>
          </w:p>
        </w:tc>
        <w:tc>
          <w:tcPr>
            <w:tcW w:w="575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</w:rPr>
              <w:t>毕业学校</w:t>
            </w:r>
          </w:p>
        </w:tc>
        <w:tc>
          <w:tcPr>
            <w:tcW w:w="1125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1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</w:rPr>
              <w:t>毕业时间</w:t>
            </w:r>
          </w:p>
        </w:tc>
        <w:tc>
          <w:tcPr>
            <w:tcW w:w="1485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（</w:t>
            </w:r>
            <w:r>
              <w:rPr>
                <w:rFonts w:ascii="Times New Roman" w:hAnsi="Times New Roman" w:cs="Times New Roman"/>
                <w:color w:val="000000"/>
              </w:rPr>
              <w:t>XXXX</w:t>
            </w:r>
            <w:r>
              <w:rPr>
                <w:rFonts w:hint="eastAsia" w:ascii="Times New Roman" w:hAnsi="Times New Roman" w:cs="宋体"/>
                <w:color w:val="000000"/>
              </w:rPr>
              <w:t>年</w:t>
            </w:r>
            <w:r>
              <w:rPr>
                <w:rFonts w:ascii="Times New Roman" w:hAnsi="Times New Roman" w:cs="Times New Roman"/>
                <w:color w:val="000000"/>
              </w:rPr>
              <w:t>XX</w:t>
            </w:r>
            <w:r>
              <w:rPr>
                <w:rFonts w:hint="eastAsia" w:ascii="Times New Roman" w:hAnsi="Times New Roman" w:cs="宋体"/>
                <w:color w:val="000000"/>
              </w:rPr>
              <w:t>月）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</w:rPr>
              <w:t>最高学位</w:t>
            </w:r>
          </w:p>
        </w:tc>
        <w:tc>
          <w:tcPr>
            <w:tcW w:w="575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</w:rPr>
              <w:t>授予学校</w:t>
            </w:r>
          </w:p>
        </w:tc>
        <w:tc>
          <w:tcPr>
            <w:tcW w:w="1125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1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</w:rPr>
              <w:t>毕业时间</w:t>
            </w:r>
          </w:p>
        </w:tc>
        <w:tc>
          <w:tcPr>
            <w:tcW w:w="1485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（</w:t>
            </w:r>
            <w:r>
              <w:rPr>
                <w:rFonts w:ascii="Times New Roman" w:hAnsi="Times New Roman" w:cs="Times New Roman"/>
                <w:color w:val="000000"/>
              </w:rPr>
              <w:t>XXXX</w:t>
            </w:r>
            <w:r>
              <w:rPr>
                <w:rFonts w:hint="eastAsia" w:ascii="Times New Roman" w:hAnsi="Times New Roman" w:cs="宋体"/>
                <w:color w:val="000000"/>
              </w:rPr>
              <w:t>年</w:t>
            </w:r>
            <w:r>
              <w:rPr>
                <w:rFonts w:ascii="Times New Roman" w:hAnsi="Times New Roman" w:cs="Times New Roman"/>
                <w:color w:val="000000"/>
              </w:rPr>
              <w:t>XX</w:t>
            </w:r>
            <w:r>
              <w:rPr>
                <w:rFonts w:hint="eastAsia" w:ascii="Times New Roman" w:hAnsi="Times New Roman" w:cs="宋体"/>
                <w:color w:val="000000"/>
              </w:rPr>
              <w:t>月）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电子邮箱</w:t>
            </w:r>
          </w:p>
        </w:tc>
        <w:tc>
          <w:tcPr>
            <w:tcW w:w="2325" w:type="pct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1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w w:val="9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手机号码</w:t>
            </w:r>
          </w:p>
        </w:tc>
        <w:tc>
          <w:tcPr>
            <w:tcW w:w="1485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联系地址</w:t>
            </w:r>
          </w:p>
        </w:tc>
        <w:tc>
          <w:tcPr>
            <w:tcW w:w="2325" w:type="pct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1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身份证号</w:t>
            </w:r>
          </w:p>
        </w:tc>
        <w:tc>
          <w:tcPr>
            <w:tcW w:w="1485" w:type="pct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02" w:type="pct"/>
            <w:vMerge w:val="restart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b/>
                <w:bCs/>
                <w:sz w:val="22"/>
                <w:szCs w:val="22"/>
              </w:rPr>
              <w:t>学历教育经历</w:t>
            </w:r>
          </w:p>
        </w:tc>
        <w:tc>
          <w:tcPr>
            <w:tcW w:w="969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起止年月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高中后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7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学校名称</w:t>
            </w:r>
          </w:p>
        </w:tc>
        <w:tc>
          <w:tcPr>
            <w:tcW w:w="165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专业</w:t>
            </w:r>
          </w:p>
        </w:tc>
        <w:tc>
          <w:tcPr>
            <w:tcW w:w="696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学历学位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gridSpan w:val="5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77" w:type="pct"/>
            <w:gridSpan w:val="4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pct"/>
            <w:gridSpan w:val="6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gridSpan w:val="5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77" w:type="pct"/>
            <w:gridSpan w:val="4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pct"/>
            <w:gridSpan w:val="6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gridSpan w:val="5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77" w:type="pct"/>
            <w:gridSpan w:val="4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pct"/>
            <w:gridSpan w:val="6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2" w:type="pct"/>
            <w:vMerge w:val="restart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b/>
                <w:bCs/>
                <w:sz w:val="22"/>
                <w:szCs w:val="22"/>
              </w:rPr>
              <w:t>工作经历</w:t>
            </w:r>
          </w:p>
        </w:tc>
        <w:tc>
          <w:tcPr>
            <w:tcW w:w="969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起止年月</w:t>
            </w:r>
          </w:p>
        </w:tc>
        <w:tc>
          <w:tcPr>
            <w:tcW w:w="1027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工作单位</w:t>
            </w:r>
          </w:p>
        </w:tc>
        <w:tc>
          <w:tcPr>
            <w:tcW w:w="713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</w:rPr>
              <w:t>职务</w:t>
            </w:r>
          </w:p>
        </w:tc>
        <w:tc>
          <w:tcPr>
            <w:tcW w:w="1986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</w:rPr>
              <w:t>工作内容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6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302" w:type="pct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2"/>
                <w:szCs w:val="22"/>
              </w:rPr>
              <w:t>科研成果</w:t>
            </w:r>
          </w:p>
        </w:tc>
        <w:tc>
          <w:tcPr>
            <w:tcW w:w="4697" w:type="pct"/>
            <w:gridSpan w:val="1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</w:rPr>
              <w:t>主要科研论文或科研立项名称、作者、发表或立项时间、著作目录（论文注明</w:t>
            </w:r>
            <w:r>
              <w:rPr>
                <w:rFonts w:ascii="Times New Roman" w:hAnsi="Times New Roman" w:cs="Times New Roman"/>
              </w:rPr>
              <w:t>SCI</w:t>
            </w:r>
            <w:r>
              <w:rPr>
                <w:rFonts w:hint="eastAsia" w:ascii="Times New Roman" w:hAnsi="Times New Roman" w:cs="宋体"/>
              </w:rPr>
              <w:t>、</w:t>
            </w:r>
            <w:r>
              <w:rPr>
                <w:rFonts w:ascii="Times New Roman" w:hAnsi="Times New Roman" w:cs="Times New Roman"/>
              </w:rPr>
              <w:t>EI</w:t>
            </w:r>
            <w:r>
              <w:rPr>
                <w:rFonts w:hint="eastAsia" w:ascii="Times New Roman" w:hAnsi="Times New Roman" w:cs="宋体"/>
              </w:rPr>
              <w:t>等收录情况）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302" w:type="pct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b/>
                <w:bCs/>
                <w:sz w:val="22"/>
                <w:szCs w:val="22"/>
              </w:rPr>
              <w:t>教学经历</w:t>
            </w:r>
          </w:p>
        </w:tc>
        <w:tc>
          <w:tcPr>
            <w:tcW w:w="4697" w:type="pct"/>
            <w:gridSpan w:val="1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主要教学经历（注明：课程名称、类型、层次及授课对象）及其它教学情况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int="eastAsia" w:ascii="Times New Roman" w:hAnsi="Times New Roman" w:cs="宋体"/>
              </w:rPr>
              <w:t>指导研究生等</w:t>
            </w:r>
            <w:r>
              <w:rPr>
                <w:rFonts w:ascii="Times New Roman" w:hAnsi="Times New Roman" w:cs="Times New Roman"/>
              </w:rPr>
              <w:t>)</w:t>
            </w:r>
          </w:p>
          <w:p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302" w:type="pct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b/>
                <w:bCs/>
                <w:sz w:val="22"/>
                <w:szCs w:val="22"/>
              </w:rPr>
              <w:t>资质证书</w:t>
            </w:r>
          </w:p>
        </w:tc>
        <w:tc>
          <w:tcPr>
            <w:tcW w:w="4697" w:type="pct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包括起止年月、证书名称、颁发单位、成绩等级（填报雅思教师和出国留学导师者请备注雅思成绩）</w:t>
            </w:r>
          </w:p>
          <w:p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2" w:type="pct"/>
            <w:vMerge w:val="restart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2"/>
                <w:szCs w:val="22"/>
              </w:rPr>
              <w:t>家庭成员</w:t>
            </w: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姓名</w:t>
            </w:r>
          </w:p>
        </w:tc>
        <w:tc>
          <w:tcPr>
            <w:tcW w:w="367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性别</w:t>
            </w:r>
          </w:p>
        </w:tc>
        <w:tc>
          <w:tcPr>
            <w:tcW w:w="73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出生年月</w:t>
            </w:r>
          </w:p>
        </w:tc>
        <w:tc>
          <w:tcPr>
            <w:tcW w:w="678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与本人关系</w:t>
            </w:r>
          </w:p>
        </w:tc>
        <w:tc>
          <w:tcPr>
            <w:tcW w:w="1408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工作单位</w:t>
            </w:r>
          </w:p>
        </w:tc>
        <w:tc>
          <w:tcPr>
            <w:tcW w:w="9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5000" w:type="pct"/>
            <w:gridSpan w:val="17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本人郑重声明：</w:t>
            </w:r>
          </w:p>
          <w:p>
            <w:pPr>
              <w:adjustRightInd w:val="0"/>
              <w:snapToGrid w:val="0"/>
              <w:ind w:firstLine="1470" w:firstLineChars="7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hint="eastAsia" w:ascii="Times New Roman" w:hAnsi="Times New Roman" w:cs="宋体"/>
              </w:rPr>
              <w:t>、以上所填内容均属实，如有虚报，愿承担相应责任；</w:t>
            </w:r>
          </w:p>
          <w:p>
            <w:pPr>
              <w:adjustRightInd w:val="0"/>
              <w:snapToGrid w:val="0"/>
              <w:ind w:firstLine="1470" w:firstLineChars="7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hint="eastAsia" w:ascii="Times New Roman" w:hAnsi="Times New Roman" w:cs="宋体"/>
              </w:rPr>
              <w:t>、本人同意温州商学院对本表存档及开展相关核实工作。</w:t>
            </w:r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</w:t>
            </w:r>
            <w:r>
              <w:rPr>
                <w:rFonts w:hint="eastAsia" w:ascii="Times New Roman" w:hAnsi="Times New Roman" w:cs="宋体"/>
                <w:color w:val="000000"/>
              </w:rPr>
              <w:t>签名：</w:t>
            </w: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</w:tc>
      </w:tr>
    </w:tbl>
    <w:p>
      <w:pPr>
        <w:rPr>
          <w:rFonts w:ascii="宋体" w:cs="Times New Roman"/>
          <w:color w:val="000000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备注：</w:t>
      </w:r>
      <w:r>
        <w:rPr>
          <w:rFonts w:ascii="宋体" w:hAnsi="宋体" w:cs="宋体"/>
          <w:sz w:val="20"/>
          <w:szCs w:val="20"/>
        </w:rPr>
        <w:t>1</w:t>
      </w:r>
      <w:r>
        <w:rPr>
          <w:rFonts w:hint="eastAsia" w:ascii="宋体" w:hAnsi="宋体" w:cs="宋体"/>
          <w:sz w:val="20"/>
          <w:szCs w:val="20"/>
        </w:rPr>
        <w:t>、请择要如实填写表格内容，也可另附表格或其他材料补充说明个人重要信息。提供虚假信息者，一经查实，自动丧失应聘资格；</w:t>
      </w:r>
      <w:r>
        <w:rPr>
          <w:rFonts w:ascii="宋体" w:hAnsi="宋体" w:cs="宋体"/>
          <w:sz w:val="20"/>
          <w:szCs w:val="20"/>
        </w:rPr>
        <w:t>2</w:t>
      </w:r>
      <w:r>
        <w:rPr>
          <w:rFonts w:hint="eastAsia" w:ascii="宋体" w:hAnsi="宋体" w:cs="宋体"/>
          <w:sz w:val="20"/>
          <w:szCs w:val="20"/>
        </w:rPr>
        <w:t>、</w:t>
      </w:r>
      <w:r>
        <w:rPr>
          <w:rFonts w:hint="eastAsia" w:cs="宋体"/>
          <w:sz w:val="20"/>
          <w:szCs w:val="20"/>
        </w:rPr>
        <w:t>请来学校接洽时提供相关原件及复印件，原件核对后返还</w:t>
      </w:r>
      <w:r>
        <w:rPr>
          <w:rFonts w:hint="eastAsia" w:ascii="宋体" w:hAnsi="宋体" w:cs="宋体"/>
          <w:sz w:val="20"/>
          <w:szCs w:val="20"/>
        </w:rPr>
        <w:t>。</w:t>
      </w:r>
    </w:p>
    <w:sectPr>
      <w:headerReference r:id="rId3" w:type="default"/>
      <w:pgSz w:w="11906" w:h="16838"/>
      <w:pgMar w:top="680" w:right="1080" w:bottom="283" w:left="1080" w:header="283" w:footer="283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skerville Old Face">
    <w:panose1 w:val="02020602080505020303"/>
    <w:charset w:val="00"/>
    <w:family w:val="roman"/>
    <w:pitch w:val="default"/>
    <w:sig w:usb0="00000003" w:usb1="00000000" w:usb2="00000000" w:usb3="00000000" w:csb0="2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rPr>
        <w:rFonts w:hint="eastAsia" w:eastAsia="宋体"/>
        <w:lang w:eastAsia="zh-CN"/>
      </w:rPr>
      <w:pict>
        <v:shape id="_x0000_i1025" o:spt="75" alt="logo1" type="#_x0000_t75" style="height:31.85pt;width:117.85pt;" filled="f" o:preferrelative="t" stroked="f" coordsize="21600,21600">
          <v:path/>
          <v:fill on="f" focussize="0,0"/>
          <v:stroke on="f"/>
          <v:imagedata r:id="rId1" o:title="logo1"/>
          <o:lock v:ext="edit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5CEA"/>
    <w:rsid w:val="0001528D"/>
    <w:rsid w:val="000D176B"/>
    <w:rsid w:val="00303404"/>
    <w:rsid w:val="003E52C3"/>
    <w:rsid w:val="005B6A88"/>
    <w:rsid w:val="006E5CEA"/>
    <w:rsid w:val="007D382D"/>
    <w:rsid w:val="00A61336"/>
    <w:rsid w:val="00C87653"/>
    <w:rsid w:val="00D04764"/>
    <w:rsid w:val="00E04650"/>
    <w:rsid w:val="00E40CE5"/>
    <w:rsid w:val="00F477D0"/>
    <w:rsid w:val="040B4241"/>
    <w:rsid w:val="0CD21707"/>
    <w:rsid w:val="102914A5"/>
    <w:rsid w:val="14B12DF7"/>
    <w:rsid w:val="17684030"/>
    <w:rsid w:val="19507248"/>
    <w:rsid w:val="1ADA790C"/>
    <w:rsid w:val="1DA9109D"/>
    <w:rsid w:val="20F672F4"/>
    <w:rsid w:val="248C0BE2"/>
    <w:rsid w:val="2CC228E1"/>
    <w:rsid w:val="352C71E6"/>
    <w:rsid w:val="35DE6981"/>
    <w:rsid w:val="3953089F"/>
    <w:rsid w:val="3D297B65"/>
    <w:rsid w:val="40BE1D99"/>
    <w:rsid w:val="44385BD4"/>
    <w:rsid w:val="461E7D23"/>
    <w:rsid w:val="4FEF5C44"/>
    <w:rsid w:val="51322334"/>
    <w:rsid w:val="513C21D8"/>
    <w:rsid w:val="5B874BA9"/>
    <w:rsid w:val="63655BFF"/>
    <w:rsid w:val="6887668C"/>
    <w:rsid w:val="6B17594C"/>
    <w:rsid w:val="6DAB3961"/>
    <w:rsid w:val="77430648"/>
    <w:rsid w:val="7F7C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Baskerville Old Face" w:hAnsi="Baskerville Old Face" w:eastAsia="宋体" w:cs="Baskerville Old Face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0"/>
    <w:rPr>
      <w:rFonts w:cs="Times New Roman"/>
      <w:szCs w:val="21"/>
    </w:rPr>
  </w:style>
  <w:style w:type="paragraph" w:styleId="3">
    <w:name w:val="Date"/>
    <w:basedOn w:val="1"/>
    <w:next w:val="1"/>
    <w:link w:val="9"/>
    <w:semiHidden/>
    <w:qFormat/>
    <w:uiPriority w:val="99"/>
    <w:rPr>
      <w:rFonts w:ascii="宋体" w:hAnsi="宋体" w:cs="宋体"/>
      <w:kern w:val="0"/>
      <w:sz w:val="24"/>
      <w:szCs w:val="24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Date Char"/>
    <w:basedOn w:val="8"/>
    <w:link w:val="3"/>
    <w:semiHidden/>
    <w:uiPriority w:val="99"/>
    <w:rPr>
      <w:rFonts w:ascii="Baskerville Old Face" w:hAnsi="Baskerville Old Face" w:cs="Baskerville Old Face"/>
      <w:szCs w:val="21"/>
    </w:rPr>
  </w:style>
  <w:style w:type="character" w:customStyle="1" w:styleId="10">
    <w:name w:val="Footer Char"/>
    <w:basedOn w:val="8"/>
    <w:link w:val="4"/>
    <w:qFormat/>
    <w:locked/>
    <w:uiPriority w:val="99"/>
    <w:rPr>
      <w:sz w:val="18"/>
      <w:szCs w:val="18"/>
    </w:rPr>
  </w:style>
  <w:style w:type="character" w:customStyle="1" w:styleId="11">
    <w:name w:val="Header Char"/>
    <w:basedOn w:val="8"/>
    <w:link w:val="5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zhanjiang customs</Company>
  <Pages>1</Pages>
  <Words>113</Words>
  <Characters>645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2022-03-07T06:05:00Z</dcterms:created>
  <dc:creator>huangdou</dc:creator>
  <cp:lastModifiedBy>DESTINY</cp:lastModifiedBy>
  <cp:lastPrinted>2022-01-03T04:00:00Z</cp:lastPrinted>
  <dcterms:modified xsi:type="dcterms:W3CDTF">2022-04-28T01:35:08Z</dcterms:modified>
  <dc:title>温州商学院应聘表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710AEC2E73274D10934C239A01247917</vt:lpwstr>
  </property>
</Properties>
</file>